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C649" w14:textId="77777777" w:rsidR="00A83EDA" w:rsidRDefault="00B37010">
      <w:pPr>
        <w:pStyle w:val="Title"/>
        <w:pBdr>
          <w:bottom w:val="single" w:sz="4" w:space="2" w:color="auto"/>
        </w:pBdr>
      </w:pPr>
      <w:r>
        <w:t xml:space="preserve">Graduate Assistant Employment Applicant Evaluation </w:t>
      </w:r>
    </w:p>
    <w:p w14:paraId="4C15CBC4" w14:textId="77777777" w:rsidR="00A83EDA" w:rsidRDefault="00A83EDA">
      <w:pPr>
        <w:rPr>
          <w:b/>
        </w:rPr>
      </w:pPr>
    </w:p>
    <w:p w14:paraId="7B36F198" w14:textId="77777777" w:rsidR="00A83EDA" w:rsidRDefault="00DA4100">
      <w:pPr>
        <w:tabs>
          <w:tab w:val="left" w:leader="underscore" w:pos="5760"/>
        </w:tabs>
        <w:spacing w:after="120"/>
        <w:rPr>
          <w:b/>
        </w:rPr>
      </w:pPr>
      <w:r>
        <w:rPr>
          <w:b/>
        </w:rPr>
        <w:t xml:space="preserve">Applicant </w:t>
      </w:r>
      <w:r w:rsidR="00A83EDA">
        <w:rPr>
          <w:b/>
        </w:rPr>
        <w:t xml:space="preserve">Name: </w:t>
      </w:r>
      <w:r w:rsidR="00A83EDA">
        <w:rPr>
          <w:b/>
        </w:rPr>
        <w:tab/>
      </w:r>
      <w:r>
        <w:rPr>
          <w:b/>
        </w:rPr>
        <w:t xml:space="preserve">     Date: ______________</w:t>
      </w:r>
    </w:p>
    <w:tbl>
      <w:tblPr>
        <w:tblW w:w="0" w:type="auto"/>
        <w:tblInd w:w="3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620"/>
      </w:tblGrid>
      <w:tr w:rsidR="00A83EDA" w14:paraId="0976BA6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558" w:type="dxa"/>
            <w:shd w:val="clear" w:color="auto" w:fill="C0C0C0"/>
            <w:vAlign w:val="center"/>
          </w:tcPr>
          <w:p w14:paraId="05DF5ACB" w14:textId="77777777" w:rsidR="00A83EDA" w:rsidRDefault="00A83EDA">
            <w:pPr>
              <w:spacing w:after="40"/>
              <w:jc w:val="center"/>
              <w:rPr>
                <w:b/>
                <w:sz w:val="22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64AAD9E9" w14:textId="77777777" w:rsidR="00A83EDA" w:rsidRDefault="00A83EDA">
            <w:pPr>
              <w:pStyle w:val="Heading1"/>
            </w:pPr>
            <w:r>
              <w:t>Poor</w:t>
            </w:r>
          </w:p>
        </w:tc>
      </w:tr>
      <w:tr w:rsidR="00A83EDA" w14:paraId="2678A40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558" w:type="dxa"/>
            <w:shd w:val="clear" w:color="auto" w:fill="C0C0C0"/>
            <w:vAlign w:val="center"/>
          </w:tcPr>
          <w:p w14:paraId="2AD8E2F2" w14:textId="77777777" w:rsidR="00A83EDA" w:rsidRDefault="00A83EDA">
            <w:pPr>
              <w:spacing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5D87313C" w14:textId="77777777" w:rsidR="00A83EDA" w:rsidRDefault="00A83EDA">
            <w:pPr>
              <w:spacing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Fair</w:t>
            </w:r>
          </w:p>
        </w:tc>
      </w:tr>
      <w:tr w:rsidR="00A83EDA" w14:paraId="131E493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558" w:type="dxa"/>
            <w:shd w:val="clear" w:color="auto" w:fill="C0C0C0"/>
            <w:vAlign w:val="center"/>
          </w:tcPr>
          <w:p w14:paraId="7D39D3EB" w14:textId="77777777" w:rsidR="00A83EDA" w:rsidRDefault="00A83EDA">
            <w:pPr>
              <w:spacing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2E83D8BB" w14:textId="77777777" w:rsidR="00A83EDA" w:rsidRDefault="00A83EDA">
            <w:pPr>
              <w:spacing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Good</w:t>
            </w:r>
          </w:p>
        </w:tc>
      </w:tr>
      <w:tr w:rsidR="00A83EDA" w14:paraId="0AB4DB2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558" w:type="dxa"/>
            <w:shd w:val="clear" w:color="auto" w:fill="C0C0C0"/>
            <w:vAlign w:val="center"/>
          </w:tcPr>
          <w:p w14:paraId="0BEC71B2" w14:textId="77777777" w:rsidR="00A83EDA" w:rsidRDefault="00A83EDA">
            <w:pPr>
              <w:spacing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08D2668D" w14:textId="77777777" w:rsidR="00A83EDA" w:rsidRDefault="00A83EDA">
            <w:pPr>
              <w:spacing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Very Good</w:t>
            </w:r>
          </w:p>
        </w:tc>
      </w:tr>
      <w:tr w:rsidR="00A83EDA" w14:paraId="4D3EDC9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558" w:type="dxa"/>
            <w:shd w:val="clear" w:color="auto" w:fill="C0C0C0"/>
            <w:vAlign w:val="center"/>
          </w:tcPr>
          <w:p w14:paraId="57476BC3" w14:textId="77777777" w:rsidR="00A83EDA" w:rsidRDefault="00A83EDA">
            <w:pPr>
              <w:spacing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69FDEB75" w14:textId="77777777" w:rsidR="00A83EDA" w:rsidRDefault="00A83EDA">
            <w:pPr>
              <w:spacing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Excellent</w:t>
            </w:r>
          </w:p>
        </w:tc>
      </w:tr>
    </w:tbl>
    <w:p w14:paraId="7FA26F90" w14:textId="77777777" w:rsidR="00A83EDA" w:rsidRDefault="00A83EDA"/>
    <w:p w14:paraId="159EE32C" w14:textId="77777777" w:rsidR="00A83EDA" w:rsidRDefault="00A83EDA">
      <w:pPr>
        <w:rPr>
          <w:b/>
        </w:rPr>
      </w:pPr>
      <w:r>
        <w:rPr>
          <w:b/>
        </w:rPr>
        <w:t xml:space="preserve">For each item identified below, circle the number to the right that best fits your judgment of its quality.  Use the scale above to select the quality number. </w:t>
      </w:r>
    </w:p>
    <w:p w14:paraId="0B7DCC34" w14:textId="77777777" w:rsidR="00A83EDA" w:rsidRDefault="00A83EDA">
      <w:pPr>
        <w:rPr>
          <w:b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6911"/>
        <w:gridCol w:w="345"/>
        <w:gridCol w:w="346"/>
        <w:gridCol w:w="346"/>
        <w:gridCol w:w="345"/>
        <w:gridCol w:w="346"/>
      </w:tblGrid>
      <w:tr w:rsidR="00A83EDA" w14:paraId="4B90F2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1" w:type="dxa"/>
            <w:tcBorders>
              <w:right w:val="single" w:sz="12" w:space="0" w:color="FFFFFF"/>
            </w:tcBorders>
            <w:shd w:val="clear" w:color="auto" w:fill="000000"/>
          </w:tcPr>
          <w:p w14:paraId="740FA9B9" w14:textId="77777777" w:rsidR="00A83EDA" w:rsidRDefault="00A83EDA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Description of </w:t>
            </w:r>
            <w:r w:rsidR="00B37010">
              <w:rPr>
                <w:b/>
                <w:sz w:val="22"/>
              </w:rPr>
              <w:t xml:space="preserve">Qualitative Characteristic </w:t>
            </w:r>
          </w:p>
        </w:tc>
        <w:tc>
          <w:tcPr>
            <w:tcW w:w="1728" w:type="dxa"/>
            <w:gridSpan w:val="5"/>
            <w:tcBorders>
              <w:left w:val="nil"/>
            </w:tcBorders>
            <w:shd w:val="clear" w:color="auto" w:fill="000000"/>
          </w:tcPr>
          <w:p w14:paraId="17EF1F50" w14:textId="77777777" w:rsidR="00A83EDA" w:rsidRDefault="00A83EDA">
            <w:pPr>
              <w:spacing w:before="120" w:after="12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Scale</w:t>
            </w:r>
          </w:p>
        </w:tc>
      </w:tr>
      <w:tr w:rsidR="00A83EDA" w14:paraId="7600EE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1" w:type="dxa"/>
            <w:shd w:val="clear" w:color="auto" w:fill="FFFFFF"/>
          </w:tcPr>
          <w:p w14:paraId="12ADC8E1" w14:textId="77777777" w:rsidR="00A83EDA" w:rsidRDefault="00B37010">
            <w:pPr>
              <w:numPr>
                <w:ilvl w:val="0"/>
                <w:numId w:val="1"/>
              </w:num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The applicant</w:t>
            </w:r>
            <w:r w:rsidR="00A83EDA">
              <w:rPr>
                <w:b/>
                <w:sz w:val="22"/>
              </w:rPr>
              <w:t xml:space="preserve"> did a good job of </w:t>
            </w:r>
            <w:r>
              <w:rPr>
                <w:b/>
                <w:sz w:val="22"/>
              </w:rPr>
              <w:t>presenting qualifications.</w:t>
            </w:r>
          </w:p>
        </w:tc>
        <w:tc>
          <w:tcPr>
            <w:tcW w:w="345" w:type="dxa"/>
            <w:shd w:val="clear" w:color="auto" w:fill="C0C0C0"/>
          </w:tcPr>
          <w:p w14:paraId="300007FA" w14:textId="77777777" w:rsidR="00A83EDA" w:rsidRDefault="00A83EDA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46" w:type="dxa"/>
            <w:shd w:val="clear" w:color="auto" w:fill="C0C0C0"/>
          </w:tcPr>
          <w:p w14:paraId="0C3ECA0E" w14:textId="77777777" w:rsidR="00A83EDA" w:rsidRDefault="00A83EDA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46" w:type="dxa"/>
            <w:shd w:val="clear" w:color="auto" w:fill="C0C0C0"/>
          </w:tcPr>
          <w:p w14:paraId="5FDA3275" w14:textId="77777777" w:rsidR="00A83EDA" w:rsidRDefault="00A83EDA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5" w:type="dxa"/>
            <w:shd w:val="clear" w:color="auto" w:fill="C0C0C0"/>
          </w:tcPr>
          <w:p w14:paraId="50CE9542" w14:textId="77777777" w:rsidR="00A83EDA" w:rsidRDefault="00A83EDA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46" w:type="dxa"/>
            <w:shd w:val="clear" w:color="auto" w:fill="C0C0C0"/>
          </w:tcPr>
          <w:p w14:paraId="2040EE41" w14:textId="77777777" w:rsidR="00A83EDA" w:rsidRDefault="00A83EDA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A83EDA" w14:paraId="1BA76B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1" w:type="dxa"/>
            <w:shd w:val="clear" w:color="auto" w:fill="FFFFFF"/>
          </w:tcPr>
          <w:p w14:paraId="1CDC0173" w14:textId="77777777" w:rsidR="00A83EDA" w:rsidRDefault="00B37010">
            <w:pPr>
              <w:numPr>
                <w:ilvl w:val="0"/>
                <w:numId w:val="1"/>
              </w:num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The applicant could communicate effectively.</w:t>
            </w:r>
          </w:p>
        </w:tc>
        <w:tc>
          <w:tcPr>
            <w:tcW w:w="345" w:type="dxa"/>
            <w:shd w:val="clear" w:color="auto" w:fill="C0C0C0"/>
          </w:tcPr>
          <w:p w14:paraId="3F306787" w14:textId="77777777" w:rsidR="00A83EDA" w:rsidRDefault="00A83EDA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46" w:type="dxa"/>
            <w:shd w:val="clear" w:color="auto" w:fill="C0C0C0"/>
          </w:tcPr>
          <w:p w14:paraId="3F007C36" w14:textId="77777777" w:rsidR="00A83EDA" w:rsidRDefault="00A83EDA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46" w:type="dxa"/>
            <w:shd w:val="clear" w:color="auto" w:fill="C0C0C0"/>
          </w:tcPr>
          <w:p w14:paraId="10A9F91D" w14:textId="77777777" w:rsidR="00A83EDA" w:rsidRDefault="00A83EDA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5" w:type="dxa"/>
            <w:shd w:val="clear" w:color="auto" w:fill="C0C0C0"/>
          </w:tcPr>
          <w:p w14:paraId="63C68AAD" w14:textId="77777777" w:rsidR="00A83EDA" w:rsidRDefault="00A83EDA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46" w:type="dxa"/>
            <w:shd w:val="clear" w:color="auto" w:fill="C0C0C0"/>
          </w:tcPr>
          <w:p w14:paraId="52C2F114" w14:textId="77777777" w:rsidR="00A83EDA" w:rsidRDefault="00A83EDA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A83EDA" w14:paraId="3E2D70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1" w:type="dxa"/>
            <w:shd w:val="clear" w:color="auto" w:fill="FFFFFF"/>
          </w:tcPr>
          <w:p w14:paraId="00C582D2" w14:textId="77777777" w:rsidR="00A83EDA" w:rsidRDefault="00A83EDA">
            <w:pPr>
              <w:numPr>
                <w:ilvl w:val="0"/>
                <w:numId w:val="1"/>
              </w:num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The </w:t>
            </w:r>
            <w:r w:rsidR="00B37010">
              <w:rPr>
                <w:b/>
                <w:sz w:val="22"/>
              </w:rPr>
              <w:t>applicant</w:t>
            </w:r>
            <w:r>
              <w:rPr>
                <w:b/>
                <w:sz w:val="22"/>
              </w:rPr>
              <w:t xml:space="preserve"> was well organized.</w:t>
            </w:r>
          </w:p>
        </w:tc>
        <w:tc>
          <w:tcPr>
            <w:tcW w:w="345" w:type="dxa"/>
            <w:shd w:val="clear" w:color="auto" w:fill="C0C0C0"/>
          </w:tcPr>
          <w:p w14:paraId="34385DC0" w14:textId="77777777" w:rsidR="00A83EDA" w:rsidRDefault="00A83EDA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46" w:type="dxa"/>
            <w:shd w:val="clear" w:color="auto" w:fill="C0C0C0"/>
          </w:tcPr>
          <w:p w14:paraId="71714FB6" w14:textId="77777777" w:rsidR="00A83EDA" w:rsidRDefault="00A83EDA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46" w:type="dxa"/>
            <w:shd w:val="clear" w:color="auto" w:fill="C0C0C0"/>
          </w:tcPr>
          <w:p w14:paraId="230BF0F8" w14:textId="77777777" w:rsidR="00A83EDA" w:rsidRDefault="00A83EDA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5" w:type="dxa"/>
            <w:shd w:val="clear" w:color="auto" w:fill="C0C0C0"/>
          </w:tcPr>
          <w:p w14:paraId="1C280EEC" w14:textId="77777777" w:rsidR="00A83EDA" w:rsidRDefault="00A83EDA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46" w:type="dxa"/>
            <w:shd w:val="clear" w:color="auto" w:fill="C0C0C0"/>
          </w:tcPr>
          <w:p w14:paraId="47D12962" w14:textId="77777777" w:rsidR="00A83EDA" w:rsidRDefault="00A83EDA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A83EDA" w14:paraId="0696F3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1" w:type="dxa"/>
            <w:shd w:val="clear" w:color="auto" w:fill="FFFFFF"/>
          </w:tcPr>
          <w:p w14:paraId="70433319" w14:textId="77777777" w:rsidR="00A83EDA" w:rsidRDefault="00A83EDA">
            <w:pPr>
              <w:numPr>
                <w:ilvl w:val="0"/>
                <w:numId w:val="1"/>
              </w:num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The </w:t>
            </w:r>
            <w:r w:rsidR="00B37010">
              <w:rPr>
                <w:b/>
                <w:sz w:val="22"/>
              </w:rPr>
              <w:t>applicant has the requisite background.</w:t>
            </w:r>
          </w:p>
        </w:tc>
        <w:tc>
          <w:tcPr>
            <w:tcW w:w="345" w:type="dxa"/>
            <w:shd w:val="clear" w:color="auto" w:fill="C0C0C0"/>
          </w:tcPr>
          <w:p w14:paraId="5D0C4589" w14:textId="77777777" w:rsidR="00A83EDA" w:rsidRDefault="00A83EDA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46" w:type="dxa"/>
            <w:shd w:val="clear" w:color="auto" w:fill="C0C0C0"/>
          </w:tcPr>
          <w:p w14:paraId="3AD4718F" w14:textId="77777777" w:rsidR="00A83EDA" w:rsidRDefault="00A83EDA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46" w:type="dxa"/>
            <w:shd w:val="clear" w:color="auto" w:fill="C0C0C0"/>
          </w:tcPr>
          <w:p w14:paraId="03155E29" w14:textId="77777777" w:rsidR="00A83EDA" w:rsidRDefault="00A83EDA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5" w:type="dxa"/>
            <w:shd w:val="clear" w:color="auto" w:fill="C0C0C0"/>
          </w:tcPr>
          <w:p w14:paraId="65C9EAE3" w14:textId="77777777" w:rsidR="00A83EDA" w:rsidRDefault="00A83EDA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46" w:type="dxa"/>
            <w:shd w:val="clear" w:color="auto" w:fill="C0C0C0"/>
          </w:tcPr>
          <w:p w14:paraId="0E44F5D0" w14:textId="77777777" w:rsidR="00A83EDA" w:rsidRDefault="00A83EDA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B37010" w14:paraId="45ADA4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1" w:type="dxa"/>
            <w:shd w:val="clear" w:color="auto" w:fill="FFFFFF"/>
          </w:tcPr>
          <w:p w14:paraId="68176F08" w14:textId="77777777" w:rsidR="00B37010" w:rsidRDefault="00B37010">
            <w:pPr>
              <w:numPr>
                <w:ilvl w:val="0"/>
                <w:numId w:val="1"/>
              </w:num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The applicant has the requisite knowledge.</w:t>
            </w:r>
          </w:p>
        </w:tc>
        <w:tc>
          <w:tcPr>
            <w:tcW w:w="345" w:type="dxa"/>
            <w:shd w:val="clear" w:color="auto" w:fill="C0C0C0"/>
          </w:tcPr>
          <w:p w14:paraId="660B73C0" w14:textId="77777777" w:rsidR="00B37010" w:rsidRDefault="00B37010" w:rsidP="00A83EDA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46" w:type="dxa"/>
            <w:shd w:val="clear" w:color="auto" w:fill="C0C0C0"/>
          </w:tcPr>
          <w:p w14:paraId="60647187" w14:textId="77777777" w:rsidR="00B37010" w:rsidRDefault="00B37010" w:rsidP="00A83EDA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46" w:type="dxa"/>
            <w:shd w:val="clear" w:color="auto" w:fill="C0C0C0"/>
          </w:tcPr>
          <w:p w14:paraId="08642DA6" w14:textId="77777777" w:rsidR="00B37010" w:rsidRDefault="00B37010" w:rsidP="00A83EDA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5" w:type="dxa"/>
            <w:shd w:val="clear" w:color="auto" w:fill="C0C0C0"/>
          </w:tcPr>
          <w:p w14:paraId="0637F879" w14:textId="77777777" w:rsidR="00B37010" w:rsidRDefault="00B37010" w:rsidP="00A83EDA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46" w:type="dxa"/>
            <w:shd w:val="clear" w:color="auto" w:fill="C0C0C0"/>
          </w:tcPr>
          <w:p w14:paraId="2C43F228" w14:textId="77777777" w:rsidR="00B37010" w:rsidRDefault="00B37010" w:rsidP="00A83EDA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B37010" w14:paraId="1724EC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1" w:type="dxa"/>
            <w:shd w:val="clear" w:color="auto" w:fill="FFFFFF"/>
          </w:tcPr>
          <w:p w14:paraId="3199FB24" w14:textId="77777777" w:rsidR="00B37010" w:rsidRDefault="00B37010">
            <w:pPr>
              <w:numPr>
                <w:ilvl w:val="0"/>
                <w:numId w:val="1"/>
              </w:num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OTHER (specify) </w:t>
            </w:r>
          </w:p>
        </w:tc>
        <w:tc>
          <w:tcPr>
            <w:tcW w:w="345" w:type="dxa"/>
            <w:shd w:val="clear" w:color="auto" w:fill="C0C0C0"/>
          </w:tcPr>
          <w:p w14:paraId="7B44538A" w14:textId="77777777" w:rsidR="00B37010" w:rsidRDefault="00B37010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46" w:type="dxa"/>
            <w:shd w:val="clear" w:color="auto" w:fill="C0C0C0"/>
          </w:tcPr>
          <w:p w14:paraId="0745CF92" w14:textId="77777777" w:rsidR="00B37010" w:rsidRDefault="00B37010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46" w:type="dxa"/>
            <w:shd w:val="clear" w:color="auto" w:fill="C0C0C0"/>
          </w:tcPr>
          <w:p w14:paraId="1C38C006" w14:textId="77777777" w:rsidR="00B37010" w:rsidRDefault="00B37010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5" w:type="dxa"/>
            <w:shd w:val="clear" w:color="auto" w:fill="C0C0C0"/>
          </w:tcPr>
          <w:p w14:paraId="482B718F" w14:textId="77777777" w:rsidR="00B37010" w:rsidRDefault="00B37010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46" w:type="dxa"/>
            <w:shd w:val="clear" w:color="auto" w:fill="C0C0C0"/>
          </w:tcPr>
          <w:p w14:paraId="45B04A73" w14:textId="77777777" w:rsidR="00B37010" w:rsidRDefault="00B37010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</w:tbl>
    <w:p w14:paraId="7EA12C8F" w14:textId="77777777" w:rsidR="00A83EDA" w:rsidRDefault="00A83EDA"/>
    <w:p w14:paraId="08377791" w14:textId="77777777" w:rsidR="00A83EDA" w:rsidRDefault="00A83EDA"/>
    <w:p w14:paraId="52F2B4D7" w14:textId="77777777" w:rsidR="00A83EDA" w:rsidRDefault="00B37010">
      <w:r>
        <w:t xml:space="preserve">The candidate is well suited for this </w:t>
      </w:r>
      <w:proofErr w:type="gramStart"/>
      <w:r>
        <w:t>particular job</w:t>
      </w:r>
      <w:proofErr w:type="gramEnd"/>
      <w:r>
        <w:t xml:space="preserve"> because:</w:t>
      </w:r>
    </w:p>
    <w:p w14:paraId="44107AAA" w14:textId="77777777" w:rsidR="00A83EDA" w:rsidRDefault="00A83EDA">
      <w:pPr>
        <w:pBdr>
          <w:bottom w:val="single" w:sz="12" w:space="0" w:color="auto"/>
        </w:pBdr>
      </w:pPr>
    </w:p>
    <w:p w14:paraId="473EAE70" w14:textId="77777777" w:rsidR="00B37010" w:rsidRDefault="00B37010">
      <w:pPr>
        <w:pBdr>
          <w:bottom w:val="single" w:sz="12" w:space="0" w:color="auto"/>
        </w:pBdr>
      </w:pPr>
    </w:p>
    <w:p w14:paraId="4AB6E0FE" w14:textId="77777777" w:rsidR="00A83EDA" w:rsidRDefault="00A83EDA"/>
    <w:p w14:paraId="64E25619" w14:textId="77777777" w:rsidR="00A83EDA" w:rsidRDefault="00A83EDA">
      <w:pPr>
        <w:pBdr>
          <w:bottom w:val="single" w:sz="12" w:space="0" w:color="auto"/>
        </w:pBdr>
      </w:pPr>
    </w:p>
    <w:p w14:paraId="5A0DF783" w14:textId="77777777" w:rsidR="00A83EDA" w:rsidRDefault="00A83EDA"/>
    <w:p w14:paraId="64DD5526" w14:textId="77777777" w:rsidR="00A83EDA" w:rsidRDefault="00A83EDA">
      <w:pPr>
        <w:pBdr>
          <w:bottom w:val="single" w:sz="12" w:space="0" w:color="auto"/>
        </w:pBdr>
      </w:pPr>
    </w:p>
    <w:p w14:paraId="1A18769D" w14:textId="77777777" w:rsidR="00A83EDA" w:rsidRDefault="00A83EDA"/>
    <w:p w14:paraId="378B166A" w14:textId="77777777" w:rsidR="00A83EDA" w:rsidRDefault="00A83EDA">
      <w:pPr>
        <w:pBdr>
          <w:bottom w:val="single" w:sz="12" w:space="0" w:color="auto"/>
        </w:pBdr>
      </w:pPr>
    </w:p>
    <w:p w14:paraId="6DE7AEE1" w14:textId="77777777" w:rsidR="00A83EDA" w:rsidRDefault="00A83EDA"/>
    <w:p w14:paraId="6C2CEDCA" w14:textId="77777777" w:rsidR="00B37010" w:rsidRDefault="00A83EDA">
      <w:r>
        <w:t xml:space="preserve">Other </w:t>
      </w:r>
      <w:r w:rsidR="00B37010">
        <w:t>Comments:</w:t>
      </w:r>
    </w:p>
    <w:p w14:paraId="12AB488F" w14:textId="77777777" w:rsidR="00A83EDA" w:rsidRDefault="00B37010">
      <w:r>
        <w:t xml:space="preserve"> </w:t>
      </w:r>
    </w:p>
    <w:p w14:paraId="500B5843" w14:textId="77777777" w:rsidR="00A83EDA" w:rsidRDefault="00A83EDA">
      <w:pPr>
        <w:pBdr>
          <w:bottom w:val="single" w:sz="12" w:space="0" w:color="auto"/>
        </w:pBdr>
      </w:pPr>
    </w:p>
    <w:p w14:paraId="5E45D2A9" w14:textId="77777777" w:rsidR="00A83EDA" w:rsidRDefault="00A83EDA"/>
    <w:p w14:paraId="37AF92CF" w14:textId="77777777" w:rsidR="00DA4100" w:rsidRDefault="00DA4100">
      <w:r>
        <w:t>Evaluators Name: ________________________________</w:t>
      </w:r>
    </w:p>
    <w:sectPr w:rsidR="00DA4100"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714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10"/>
    <w:rsid w:val="00905C72"/>
    <w:rsid w:val="00A83EDA"/>
    <w:rsid w:val="00B37010"/>
    <w:rsid w:val="00DA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436279"/>
  <w15:chartTrackingRefBased/>
  <w15:docId w15:val="{90D6648A-49A4-44D9-8CFF-F90B7D21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40"/>
      <w:jc w:val="center"/>
      <w:outlineLvl w:val="0"/>
    </w:pPr>
    <w:rPr>
      <w:b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bottom w:val="single" w:sz="4" w:space="1" w:color="auto"/>
      </w:pBd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10agm1\Local%20Settings\Temporary%20Internet%20Files\Content.IE5\S9C9YJKD\tp850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tp850[1]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HRS Customer Service Workshop Survey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HRS Customer Service Workshop Survey</dc:title>
  <dc:subject/>
  <dc:creator>E10agm1</dc:creator>
  <cp:keywords/>
  <dc:description/>
  <cp:lastModifiedBy>Ann Kenney</cp:lastModifiedBy>
  <cp:revision>2</cp:revision>
  <cp:lastPrinted>1601-01-01T00:00:00Z</cp:lastPrinted>
  <dcterms:created xsi:type="dcterms:W3CDTF">2021-11-24T18:19:00Z</dcterms:created>
  <dcterms:modified xsi:type="dcterms:W3CDTF">2021-11-24T18:19:00Z</dcterms:modified>
</cp:coreProperties>
</file>